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1DEFC" w14:textId="77777777" w:rsidR="00CF0951" w:rsidRPr="00DB4F8C" w:rsidRDefault="00F743F3" w:rsidP="0044749B">
      <w:pPr>
        <w:tabs>
          <w:tab w:val="left" w:pos="284"/>
          <w:tab w:val="left" w:pos="2269"/>
          <w:tab w:val="left" w:pos="3261"/>
          <w:tab w:val="left" w:pos="4820"/>
        </w:tabs>
        <w:ind w:right="5528" w:hanging="1134"/>
        <w:rPr>
          <w:color w:val="0000FF"/>
        </w:rPr>
      </w:pPr>
      <w:r>
        <w:rPr>
          <w:b/>
          <w:i/>
          <w:szCs w:val="24"/>
        </w:rPr>
        <w:t xml:space="preserve">             </w:t>
      </w:r>
    </w:p>
    <w:p w14:paraId="72D43E23" w14:textId="77777777" w:rsidR="0008150A" w:rsidRDefault="0008150A" w:rsidP="00B40349">
      <w:pPr>
        <w:pStyle w:val="Header"/>
        <w:tabs>
          <w:tab w:val="clear" w:pos="4153"/>
          <w:tab w:val="center" w:pos="4536"/>
        </w:tabs>
        <w:ind w:left="284" w:right="6520"/>
        <w:rPr>
          <w:sz w:val="22"/>
          <w:lang w:val="da-DK"/>
        </w:rPr>
      </w:pPr>
    </w:p>
    <w:p w14:paraId="5360C7B0" w14:textId="77777777" w:rsidR="00555390" w:rsidRPr="007E0F8D" w:rsidRDefault="00165D9B" w:rsidP="00555390">
      <w:pPr>
        <w:pStyle w:val="Header"/>
        <w:tabs>
          <w:tab w:val="clear" w:pos="4153"/>
          <w:tab w:val="center" w:pos="4536"/>
        </w:tabs>
        <w:ind w:left="284" w:right="84"/>
        <w:rPr>
          <w:szCs w:val="24"/>
          <w:lang w:val="da-DK"/>
        </w:rPr>
      </w:pPr>
      <w:r w:rsidRPr="007E0F8D">
        <w:rPr>
          <w:szCs w:val="24"/>
          <w:lang w:val="da-DK"/>
        </w:rPr>
        <w:t>Korisnik</w:t>
      </w:r>
      <w:r w:rsidR="007F47B0" w:rsidRPr="007E0F8D">
        <w:rPr>
          <w:szCs w:val="24"/>
          <w:lang w:val="da-DK"/>
        </w:rPr>
        <w:t xml:space="preserve">: </w:t>
      </w:r>
    </w:p>
    <w:p w14:paraId="42D99842" w14:textId="77777777" w:rsidR="007E0F8D" w:rsidRPr="007E0F8D" w:rsidRDefault="007E0F8D" w:rsidP="00555390">
      <w:pPr>
        <w:pStyle w:val="Header"/>
        <w:tabs>
          <w:tab w:val="clear" w:pos="4153"/>
          <w:tab w:val="center" w:pos="4536"/>
        </w:tabs>
        <w:ind w:left="284" w:right="84"/>
        <w:rPr>
          <w:szCs w:val="24"/>
          <w:lang w:val="da-DK"/>
        </w:rPr>
      </w:pPr>
    </w:p>
    <w:p w14:paraId="30B2F657" w14:textId="77777777" w:rsidR="00165D9B" w:rsidRPr="00F1736C" w:rsidRDefault="00EE23D2" w:rsidP="00555390">
      <w:pPr>
        <w:pStyle w:val="Header"/>
        <w:ind w:left="284" w:right="84"/>
        <w:rPr>
          <w:szCs w:val="24"/>
          <w:lang w:val="hr-HR"/>
        </w:rPr>
      </w:pPr>
      <w:r w:rsidRPr="007E0F8D">
        <w:rPr>
          <w:szCs w:val="24"/>
          <w:lang w:val="da-DK"/>
        </w:rPr>
        <w:t>A</w:t>
      </w:r>
      <w:r w:rsidR="0008150A" w:rsidRPr="007E0F8D">
        <w:rPr>
          <w:szCs w:val="24"/>
          <w:lang w:val="da-DK"/>
        </w:rPr>
        <w:t>dresa</w:t>
      </w:r>
      <w:r w:rsidR="007F47B0" w:rsidRPr="007E0F8D">
        <w:rPr>
          <w:szCs w:val="24"/>
          <w:lang w:val="da-DK"/>
        </w:rPr>
        <w:t xml:space="preserve">: </w:t>
      </w:r>
    </w:p>
    <w:p w14:paraId="5CA143B1" w14:textId="77777777" w:rsidR="007E0F8D" w:rsidRPr="007E0F8D" w:rsidRDefault="007E0F8D" w:rsidP="00555390">
      <w:pPr>
        <w:pStyle w:val="Header"/>
        <w:ind w:left="284" w:right="84"/>
        <w:rPr>
          <w:szCs w:val="24"/>
          <w:lang w:val="da-DK"/>
        </w:rPr>
      </w:pPr>
    </w:p>
    <w:p w14:paraId="31AEC035" w14:textId="77777777" w:rsidR="00DB4F8C" w:rsidRPr="007E0F8D" w:rsidRDefault="00EB6519" w:rsidP="00E45A0E">
      <w:pPr>
        <w:pStyle w:val="Header"/>
        <w:rPr>
          <w:b/>
          <w:szCs w:val="24"/>
          <w:lang w:val="da-DK"/>
        </w:rPr>
      </w:pPr>
      <w:r w:rsidRPr="007E0F8D">
        <w:rPr>
          <w:b/>
          <w:szCs w:val="24"/>
          <w:lang w:val="da-DK"/>
        </w:rPr>
        <w:t xml:space="preserve">                                                       </w:t>
      </w:r>
    </w:p>
    <w:p w14:paraId="1810821B" w14:textId="77777777" w:rsidR="00292FA7" w:rsidRPr="007E0F8D" w:rsidRDefault="00EB6519" w:rsidP="00E45A0E">
      <w:pPr>
        <w:pStyle w:val="Header"/>
        <w:rPr>
          <w:b/>
          <w:szCs w:val="24"/>
          <w:lang w:val="da-DK"/>
        </w:rPr>
      </w:pPr>
      <w:r w:rsidRPr="007E0F8D">
        <w:rPr>
          <w:b/>
          <w:szCs w:val="24"/>
          <w:lang w:val="da-DK"/>
        </w:rPr>
        <w:t xml:space="preserve">                           </w:t>
      </w:r>
    </w:p>
    <w:p w14:paraId="4C5BF8E9" w14:textId="77777777" w:rsidR="002A13DF" w:rsidRPr="007E0F8D" w:rsidRDefault="00EB6519" w:rsidP="00E45A0E">
      <w:pPr>
        <w:pStyle w:val="Header"/>
        <w:rPr>
          <w:b/>
          <w:szCs w:val="24"/>
          <w:lang w:val="da-DK"/>
        </w:rPr>
      </w:pPr>
      <w:r w:rsidRPr="007E0F8D">
        <w:rPr>
          <w:b/>
          <w:szCs w:val="24"/>
          <w:lang w:val="da-DK"/>
        </w:rPr>
        <w:t xml:space="preserve">     </w:t>
      </w:r>
    </w:p>
    <w:p w14:paraId="7F68D7D6" w14:textId="77777777" w:rsidR="00C32246" w:rsidRPr="007E0F8D" w:rsidRDefault="00C32246" w:rsidP="002A13DF">
      <w:pPr>
        <w:pStyle w:val="Header"/>
        <w:ind w:left="284"/>
        <w:rPr>
          <w:b/>
          <w:szCs w:val="24"/>
          <w:lang w:val="da-DK"/>
        </w:rPr>
      </w:pPr>
    </w:p>
    <w:p w14:paraId="742D1ABC" w14:textId="77777777" w:rsidR="00DB4F8C" w:rsidRPr="007E0F8D" w:rsidRDefault="00DB4F8C" w:rsidP="002A13DF">
      <w:pPr>
        <w:pStyle w:val="Header"/>
        <w:ind w:left="284"/>
        <w:rPr>
          <w:b/>
          <w:szCs w:val="24"/>
          <w:lang w:val="da-DK"/>
        </w:rPr>
      </w:pPr>
    </w:p>
    <w:p w14:paraId="01679104" w14:textId="77777777" w:rsidR="002A13DF" w:rsidRPr="0072587C" w:rsidRDefault="00C367C3" w:rsidP="00C367C3">
      <w:pPr>
        <w:pStyle w:val="Header"/>
        <w:ind w:left="284"/>
        <w:jc w:val="center"/>
        <w:rPr>
          <w:b/>
          <w:sz w:val="28"/>
          <w:szCs w:val="28"/>
          <w:lang w:val="da-DK"/>
        </w:rPr>
      </w:pPr>
      <w:r w:rsidRPr="0072587C">
        <w:rPr>
          <w:b/>
          <w:sz w:val="28"/>
          <w:szCs w:val="28"/>
          <w:lang w:val="da-DK"/>
        </w:rPr>
        <w:t>I Z J A V A</w:t>
      </w:r>
    </w:p>
    <w:p w14:paraId="7D32FD86" w14:textId="77777777" w:rsidR="00DB4F8C" w:rsidRPr="0072587C" w:rsidRDefault="00DB4F8C" w:rsidP="00C367C3">
      <w:pPr>
        <w:pStyle w:val="Header"/>
        <w:ind w:left="284"/>
        <w:jc w:val="center"/>
        <w:rPr>
          <w:b/>
          <w:sz w:val="28"/>
          <w:szCs w:val="28"/>
          <w:lang w:val="da-DK"/>
        </w:rPr>
      </w:pPr>
      <w:r w:rsidRPr="0072587C">
        <w:rPr>
          <w:b/>
          <w:sz w:val="28"/>
          <w:szCs w:val="28"/>
          <w:lang w:val="da-DK"/>
        </w:rPr>
        <w:t>o nepostojanju dvostrukog financiranja</w:t>
      </w:r>
    </w:p>
    <w:p w14:paraId="2834EAEE" w14:textId="77777777" w:rsidR="00DB4F8C" w:rsidRPr="007E0F8D" w:rsidRDefault="00DB4F8C" w:rsidP="00C367C3">
      <w:pPr>
        <w:pStyle w:val="Header"/>
        <w:ind w:left="284"/>
        <w:jc w:val="center"/>
        <w:rPr>
          <w:b/>
          <w:szCs w:val="24"/>
          <w:lang w:val="da-DK"/>
        </w:rPr>
      </w:pPr>
    </w:p>
    <w:p w14:paraId="11256509" w14:textId="77777777" w:rsidR="00281313" w:rsidRPr="007E0F8D" w:rsidRDefault="00281313" w:rsidP="002A13DF">
      <w:pPr>
        <w:pStyle w:val="Header"/>
        <w:ind w:left="284"/>
        <w:rPr>
          <w:szCs w:val="24"/>
          <w:lang w:val="da-DK"/>
        </w:rPr>
      </w:pPr>
    </w:p>
    <w:p w14:paraId="62A1C310" w14:textId="77777777" w:rsidR="00292FA7" w:rsidRPr="007E0F8D" w:rsidRDefault="00292FA7" w:rsidP="002A13DF">
      <w:pPr>
        <w:pStyle w:val="Header"/>
        <w:ind w:left="284"/>
        <w:rPr>
          <w:sz w:val="16"/>
          <w:szCs w:val="16"/>
          <w:lang w:val="da-DK"/>
        </w:rPr>
      </w:pPr>
    </w:p>
    <w:p w14:paraId="72C530E0" w14:textId="77777777" w:rsidR="00CE3E23" w:rsidRPr="007E0F8D" w:rsidRDefault="002A13DF" w:rsidP="00E14918">
      <w:pPr>
        <w:pStyle w:val="Header"/>
        <w:ind w:left="284" w:right="510"/>
        <w:rPr>
          <w:szCs w:val="24"/>
          <w:lang w:val="da-DK"/>
        </w:rPr>
      </w:pPr>
      <w:r w:rsidRPr="007E0F8D">
        <w:rPr>
          <w:szCs w:val="24"/>
          <w:lang w:val="da-DK"/>
        </w:rPr>
        <w:t xml:space="preserve">                </w:t>
      </w:r>
      <w:r w:rsidR="00CE3E23" w:rsidRPr="007E0F8D">
        <w:rPr>
          <w:szCs w:val="24"/>
          <w:lang w:val="da-DK"/>
        </w:rPr>
        <w:t xml:space="preserve">                </w:t>
      </w:r>
    </w:p>
    <w:p w14:paraId="11F0E914" w14:textId="77777777" w:rsidR="002C2410" w:rsidRPr="00690C8F" w:rsidRDefault="00CE3E23" w:rsidP="00E14918">
      <w:pPr>
        <w:pStyle w:val="CommentText"/>
        <w:spacing w:line="360" w:lineRule="auto"/>
        <w:ind w:left="284" w:right="510"/>
        <w:jc w:val="both"/>
        <w:rPr>
          <w:sz w:val="24"/>
          <w:szCs w:val="24"/>
          <w:lang w:val="da-DK"/>
        </w:rPr>
      </w:pPr>
      <w:r w:rsidRPr="007E0F8D">
        <w:rPr>
          <w:sz w:val="24"/>
          <w:szCs w:val="24"/>
          <w:lang w:val="da-DK"/>
        </w:rPr>
        <w:t xml:space="preserve">               </w:t>
      </w:r>
      <w:r w:rsidR="00C32246" w:rsidRPr="007E0F8D">
        <w:rPr>
          <w:sz w:val="24"/>
          <w:szCs w:val="24"/>
          <w:lang w:val="da-DK"/>
        </w:rPr>
        <w:t>Pod materijalnom i k</w:t>
      </w:r>
      <w:r w:rsidR="00165D9B" w:rsidRPr="007E0F8D">
        <w:rPr>
          <w:sz w:val="24"/>
          <w:szCs w:val="24"/>
          <w:lang w:val="da-DK"/>
        </w:rPr>
        <w:t>aznenom</w:t>
      </w:r>
      <w:r w:rsidR="00C32246" w:rsidRPr="007E0F8D">
        <w:rPr>
          <w:sz w:val="24"/>
          <w:szCs w:val="24"/>
          <w:lang w:val="da-DK"/>
        </w:rPr>
        <w:t xml:space="preserve"> odgovornošću</w:t>
      </w:r>
      <w:r w:rsidRPr="007E0F8D">
        <w:rPr>
          <w:sz w:val="24"/>
          <w:szCs w:val="24"/>
          <w:lang w:val="da-DK"/>
        </w:rPr>
        <w:t xml:space="preserve"> </w:t>
      </w:r>
      <w:r w:rsidR="00165D9B" w:rsidRPr="007E0F8D">
        <w:rPr>
          <w:sz w:val="24"/>
          <w:szCs w:val="24"/>
          <w:lang w:val="da-DK"/>
        </w:rPr>
        <w:t>izjavljujem</w:t>
      </w:r>
      <w:r w:rsidR="00C32246" w:rsidRPr="007E0F8D">
        <w:rPr>
          <w:sz w:val="24"/>
          <w:szCs w:val="24"/>
          <w:lang w:val="da-DK"/>
        </w:rPr>
        <w:t xml:space="preserve"> da </w:t>
      </w:r>
      <w:r w:rsidR="00D31B2B" w:rsidRPr="007E0F8D">
        <w:rPr>
          <w:sz w:val="24"/>
          <w:szCs w:val="24"/>
          <w:lang w:val="da-DK"/>
        </w:rPr>
        <w:t>aktivnost</w:t>
      </w:r>
      <w:r w:rsidR="00AE4908">
        <w:rPr>
          <w:sz w:val="24"/>
          <w:szCs w:val="24"/>
          <w:lang w:val="da-DK"/>
        </w:rPr>
        <w:t xml:space="preserve"> </w:t>
      </w:r>
      <w:r w:rsidR="00AE4908" w:rsidRPr="00F1736C">
        <w:rPr>
          <w:i/>
          <w:iCs/>
          <w:sz w:val="24"/>
          <w:szCs w:val="24"/>
          <w:lang w:val="da-DK"/>
        </w:rPr>
        <w:t>_____________________</w:t>
      </w:r>
      <w:r w:rsidR="004E1C45">
        <w:rPr>
          <w:i/>
          <w:iCs/>
          <w:sz w:val="24"/>
          <w:szCs w:val="24"/>
          <w:lang w:val="da-DK"/>
        </w:rPr>
        <w:t>___________</w:t>
      </w:r>
      <w:r w:rsidR="00F1736C" w:rsidRPr="00F1736C">
        <w:rPr>
          <w:i/>
          <w:iCs/>
          <w:sz w:val="24"/>
          <w:szCs w:val="24"/>
          <w:lang w:val="da-DK"/>
        </w:rPr>
        <w:t>(upisati na</w:t>
      </w:r>
      <w:r w:rsidR="004E1C45">
        <w:rPr>
          <w:i/>
          <w:iCs/>
          <w:sz w:val="24"/>
          <w:szCs w:val="24"/>
          <w:lang w:val="da-DK"/>
        </w:rPr>
        <w:t>z</w:t>
      </w:r>
      <w:r w:rsidR="00F1736C" w:rsidRPr="00F1736C">
        <w:rPr>
          <w:i/>
          <w:iCs/>
          <w:sz w:val="24"/>
          <w:szCs w:val="24"/>
          <w:lang w:val="da-DK"/>
        </w:rPr>
        <w:t>iv prijavljenog skupnog događanja, projekta ili programa)</w:t>
      </w:r>
      <w:r w:rsidR="00F1736C">
        <w:rPr>
          <w:sz w:val="24"/>
          <w:szCs w:val="24"/>
          <w:lang w:val="da-DK"/>
        </w:rPr>
        <w:t xml:space="preserve"> </w:t>
      </w:r>
      <w:r w:rsidR="00AE4908">
        <w:rPr>
          <w:sz w:val="24"/>
          <w:szCs w:val="24"/>
          <w:lang w:val="da-DK"/>
        </w:rPr>
        <w:t xml:space="preserve">i </w:t>
      </w:r>
      <w:r w:rsidR="00F1736C">
        <w:rPr>
          <w:sz w:val="24"/>
          <w:szCs w:val="24"/>
          <w:lang w:val="da-DK"/>
        </w:rPr>
        <w:t xml:space="preserve">iznos traženih financijskih stredstava koji predstavljaju troškove </w:t>
      </w:r>
      <w:r w:rsidR="007F47B0" w:rsidRPr="00690C8F">
        <w:rPr>
          <w:sz w:val="24"/>
          <w:szCs w:val="24"/>
          <w:lang w:val="da-DK"/>
        </w:rPr>
        <w:t>ist</w:t>
      </w:r>
      <w:r w:rsidR="00F1736C">
        <w:rPr>
          <w:sz w:val="24"/>
          <w:szCs w:val="24"/>
          <w:lang w:val="da-DK"/>
        </w:rPr>
        <w:t>e</w:t>
      </w:r>
      <w:r w:rsidR="007F47B0" w:rsidRPr="00690C8F">
        <w:rPr>
          <w:sz w:val="24"/>
          <w:szCs w:val="24"/>
          <w:lang w:val="da-DK"/>
        </w:rPr>
        <w:t xml:space="preserve"> ne podliježu dvostrukom financiranju iz drugih projekata, programa ili sustava financiranja iz sredstava državnog proračuna</w:t>
      </w:r>
      <w:r w:rsidR="00AE4908">
        <w:rPr>
          <w:sz w:val="24"/>
          <w:szCs w:val="24"/>
          <w:lang w:val="da-DK"/>
        </w:rPr>
        <w:t xml:space="preserve"> Republike Hrvatske</w:t>
      </w:r>
      <w:r w:rsidR="007F47B0" w:rsidRPr="00690C8F">
        <w:rPr>
          <w:sz w:val="24"/>
          <w:szCs w:val="24"/>
          <w:lang w:val="da-DK"/>
        </w:rPr>
        <w:t xml:space="preserve"> i/ili </w:t>
      </w:r>
      <w:r w:rsidR="00DB4F8C" w:rsidRPr="00690C8F">
        <w:rPr>
          <w:sz w:val="24"/>
          <w:szCs w:val="24"/>
          <w:lang w:val="da-DK"/>
        </w:rPr>
        <w:t>proračuna Europske unije</w:t>
      </w:r>
      <w:r w:rsidR="002B4056" w:rsidRPr="00690C8F">
        <w:rPr>
          <w:sz w:val="24"/>
          <w:szCs w:val="24"/>
          <w:lang w:val="da-DK"/>
        </w:rPr>
        <w:t>.</w:t>
      </w:r>
    </w:p>
    <w:p w14:paraId="622A66BA" w14:textId="77777777" w:rsidR="00292FA7" w:rsidRPr="007E0F8D" w:rsidRDefault="00292FA7" w:rsidP="00E14918">
      <w:pPr>
        <w:pStyle w:val="Header"/>
        <w:ind w:left="284" w:right="510"/>
        <w:jc w:val="both"/>
        <w:rPr>
          <w:szCs w:val="24"/>
          <w:lang w:val="da-DK"/>
        </w:rPr>
      </w:pPr>
    </w:p>
    <w:p w14:paraId="0FB3CBD5" w14:textId="77777777" w:rsidR="002A13DF" w:rsidRPr="007E0F8D" w:rsidRDefault="00555390" w:rsidP="00AE4908">
      <w:pPr>
        <w:pStyle w:val="Header"/>
        <w:spacing w:line="360" w:lineRule="auto"/>
        <w:ind w:left="284" w:right="510"/>
        <w:jc w:val="both"/>
        <w:rPr>
          <w:szCs w:val="24"/>
          <w:lang w:val="da-DK"/>
        </w:rPr>
      </w:pPr>
      <w:r w:rsidRPr="007E0F8D">
        <w:rPr>
          <w:szCs w:val="24"/>
          <w:lang w:val="da-DK"/>
        </w:rPr>
        <w:t xml:space="preserve">           </w:t>
      </w:r>
      <w:r w:rsidR="00E14918" w:rsidRPr="007E0F8D">
        <w:rPr>
          <w:szCs w:val="24"/>
          <w:lang w:val="da-DK"/>
        </w:rPr>
        <w:t xml:space="preserve">  </w:t>
      </w:r>
      <w:r w:rsidR="00372D07" w:rsidRPr="007E0F8D">
        <w:rPr>
          <w:szCs w:val="24"/>
          <w:lang w:val="da-DK"/>
        </w:rPr>
        <w:t xml:space="preserve"> </w:t>
      </w:r>
      <w:r w:rsidR="00DB4F8C" w:rsidRPr="007E0F8D">
        <w:rPr>
          <w:szCs w:val="24"/>
          <w:lang w:val="da-DK"/>
        </w:rPr>
        <w:t xml:space="preserve"> </w:t>
      </w:r>
      <w:r w:rsidR="00372D07" w:rsidRPr="007E0F8D">
        <w:rPr>
          <w:szCs w:val="24"/>
          <w:lang w:val="da-DK"/>
        </w:rPr>
        <w:t xml:space="preserve"> </w:t>
      </w:r>
      <w:r w:rsidR="00443B3A" w:rsidRPr="007E0F8D">
        <w:rPr>
          <w:szCs w:val="24"/>
          <w:lang w:val="da-DK"/>
        </w:rPr>
        <w:t xml:space="preserve">Izjava se </w:t>
      </w:r>
      <w:r w:rsidR="00C32246" w:rsidRPr="007E0F8D">
        <w:rPr>
          <w:szCs w:val="24"/>
          <w:lang w:val="da-DK"/>
        </w:rPr>
        <w:t xml:space="preserve">daje u svrhu </w:t>
      </w:r>
      <w:r w:rsidR="004E1C45">
        <w:rPr>
          <w:szCs w:val="24"/>
          <w:lang w:val="da-DK"/>
        </w:rPr>
        <w:t xml:space="preserve">zahtjeva za </w:t>
      </w:r>
      <w:r w:rsidR="00AE4908">
        <w:rPr>
          <w:szCs w:val="24"/>
          <w:lang w:val="da-DK"/>
        </w:rPr>
        <w:t xml:space="preserve">sufinanciranje aktivnosti na temelju Javnog poziva </w:t>
      </w:r>
      <w:r w:rsidR="00AE4908" w:rsidRPr="00AE4908">
        <w:rPr>
          <w:szCs w:val="24"/>
          <w:lang w:val="da-DK"/>
        </w:rPr>
        <w:t xml:space="preserve">za dodjelu bespovratnih financijskih sredstava za promociju programa „Hrvatski otočni proizvod“ </w:t>
      </w:r>
      <w:r w:rsidR="00AE4908">
        <w:rPr>
          <w:szCs w:val="24"/>
          <w:lang w:val="da-DK"/>
        </w:rPr>
        <w:t xml:space="preserve"> KLASA: URBROJ: od_______ koje je objavilo </w:t>
      </w:r>
      <w:r w:rsidR="00165D9B" w:rsidRPr="007E0F8D">
        <w:rPr>
          <w:szCs w:val="24"/>
          <w:lang w:val="da-DK"/>
        </w:rPr>
        <w:t>Ministarstvo regionalnoga razvoja i fondova Europske unije</w:t>
      </w:r>
      <w:r w:rsidR="006B44DF" w:rsidRPr="007E0F8D">
        <w:rPr>
          <w:szCs w:val="24"/>
          <w:lang w:val="da-DK"/>
        </w:rPr>
        <w:t>.</w:t>
      </w:r>
      <w:r w:rsidR="00C32246" w:rsidRPr="007E0F8D">
        <w:rPr>
          <w:szCs w:val="24"/>
          <w:lang w:val="da-DK"/>
        </w:rPr>
        <w:t xml:space="preserve"> </w:t>
      </w:r>
    </w:p>
    <w:p w14:paraId="7F9F712F" w14:textId="77777777" w:rsidR="002A13DF" w:rsidRPr="007E0F8D" w:rsidRDefault="00FD122D" w:rsidP="007E0F8D">
      <w:pPr>
        <w:pStyle w:val="Header"/>
        <w:ind w:left="284" w:right="510"/>
        <w:jc w:val="both"/>
        <w:rPr>
          <w:szCs w:val="24"/>
          <w:lang w:val="da-DK"/>
        </w:rPr>
      </w:pPr>
      <w:r w:rsidRPr="007E0F8D">
        <w:rPr>
          <w:szCs w:val="24"/>
          <w:lang w:val="da-DK"/>
        </w:rPr>
        <w:t xml:space="preserve">             </w:t>
      </w:r>
    </w:p>
    <w:p w14:paraId="22C60ADE" w14:textId="77777777" w:rsidR="007E0F8D" w:rsidRPr="007E0F8D" w:rsidRDefault="007E0F8D" w:rsidP="007E0F8D">
      <w:pPr>
        <w:pStyle w:val="Header"/>
        <w:ind w:left="284" w:right="510"/>
        <w:jc w:val="both"/>
        <w:rPr>
          <w:szCs w:val="24"/>
          <w:lang w:val="da-DK"/>
        </w:rPr>
      </w:pPr>
    </w:p>
    <w:p w14:paraId="229BA49E" w14:textId="77777777" w:rsidR="00963DF6" w:rsidRPr="007E0F8D" w:rsidRDefault="00963DF6" w:rsidP="002A13DF">
      <w:pPr>
        <w:pStyle w:val="Header"/>
        <w:ind w:left="284"/>
        <w:rPr>
          <w:szCs w:val="24"/>
          <w:lang w:val="da-DK"/>
        </w:rPr>
      </w:pPr>
    </w:p>
    <w:p w14:paraId="4806FD31" w14:textId="77777777" w:rsidR="002A13DF" w:rsidRPr="007E0F8D" w:rsidRDefault="00DB4F8C" w:rsidP="00AE4908">
      <w:pPr>
        <w:pStyle w:val="Header"/>
        <w:ind w:left="284"/>
        <w:rPr>
          <w:szCs w:val="24"/>
          <w:lang w:val="da-DK"/>
        </w:rPr>
      </w:pPr>
      <w:r w:rsidRPr="007E0F8D">
        <w:rPr>
          <w:szCs w:val="24"/>
          <w:lang w:val="da-DK"/>
        </w:rPr>
        <w:t>U</w:t>
      </w:r>
      <w:r w:rsidR="007E0F8D" w:rsidRPr="007E0F8D">
        <w:rPr>
          <w:szCs w:val="24"/>
          <w:lang w:val="da-DK"/>
        </w:rPr>
        <w:t xml:space="preserve"> </w:t>
      </w:r>
      <w:r w:rsidR="007E0F8D" w:rsidRPr="00AE4908">
        <w:rPr>
          <w:i/>
          <w:iCs/>
          <w:szCs w:val="24"/>
          <w:lang w:val="da-DK"/>
        </w:rPr>
        <w:t>______________________________</w:t>
      </w:r>
      <w:r w:rsidR="00AE4908" w:rsidRPr="00AE4908">
        <w:rPr>
          <w:i/>
          <w:iCs/>
          <w:szCs w:val="24"/>
          <w:lang w:val="da-DK"/>
        </w:rPr>
        <w:t>(mjesto)</w:t>
      </w:r>
      <w:r w:rsidR="00AE4908">
        <w:rPr>
          <w:szCs w:val="24"/>
          <w:lang w:val="da-DK"/>
        </w:rPr>
        <w:t xml:space="preserve"> </w:t>
      </w:r>
      <w:r w:rsidRPr="007E0F8D">
        <w:rPr>
          <w:szCs w:val="24"/>
          <w:lang w:val="da-DK"/>
        </w:rPr>
        <w:t xml:space="preserve">, </w:t>
      </w:r>
      <w:r w:rsidR="007E0F8D" w:rsidRPr="00AE4908">
        <w:rPr>
          <w:i/>
          <w:iCs/>
          <w:szCs w:val="24"/>
          <w:lang w:val="da-DK"/>
        </w:rPr>
        <w:t>_____________</w:t>
      </w:r>
      <w:r w:rsidR="00AE4908" w:rsidRPr="00AE4908">
        <w:rPr>
          <w:i/>
          <w:iCs/>
          <w:szCs w:val="24"/>
          <w:lang w:val="da-DK"/>
        </w:rPr>
        <w:t xml:space="preserve"> (datum)</w:t>
      </w:r>
      <w:r w:rsidR="002A13DF" w:rsidRPr="007E0F8D">
        <w:rPr>
          <w:szCs w:val="24"/>
          <w:lang w:val="da-DK"/>
        </w:rPr>
        <w:tab/>
        <w:t xml:space="preserve">                                                </w:t>
      </w:r>
      <w:r w:rsidR="00F7366D" w:rsidRPr="007E0F8D">
        <w:rPr>
          <w:szCs w:val="24"/>
          <w:lang w:val="da-DK"/>
        </w:rPr>
        <w:tab/>
      </w:r>
    </w:p>
    <w:p w14:paraId="4F2C18B1" w14:textId="77777777" w:rsidR="00C32246" w:rsidRPr="007E0F8D" w:rsidRDefault="00C32246" w:rsidP="00AE4908">
      <w:pPr>
        <w:pStyle w:val="Header"/>
        <w:ind w:left="284"/>
        <w:rPr>
          <w:szCs w:val="24"/>
          <w:lang w:val="da-DK"/>
        </w:rPr>
      </w:pPr>
      <w:r w:rsidRPr="007E0F8D">
        <w:rPr>
          <w:szCs w:val="24"/>
          <w:lang w:val="da-DK"/>
        </w:rPr>
        <w:t xml:space="preserve">                                                                                        </w:t>
      </w:r>
    </w:p>
    <w:p w14:paraId="69BC1A9C" w14:textId="77777777" w:rsidR="00DB4F8C" w:rsidRPr="007E0F8D" w:rsidRDefault="00DB4F8C" w:rsidP="00C32246">
      <w:pPr>
        <w:pStyle w:val="Header"/>
        <w:ind w:left="284"/>
        <w:rPr>
          <w:szCs w:val="24"/>
          <w:lang w:val="da-DK"/>
        </w:rPr>
      </w:pPr>
    </w:p>
    <w:p w14:paraId="7055CA7B" w14:textId="77777777" w:rsidR="00DB4F8C" w:rsidRPr="007E0F8D" w:rsidRDefault="00DB4F8C" w:rsidP="00C32246">
      <w:pPr>
        <w:pStyle w:val="Header"/>
        <w:ind w:left="284"/>
        <w:rPr>
          <w:szCs w:val="24"/>
          <w:lang w:val="da-DK"/>
        </w:rPr>
      </w:pPr>
    </w:p>
    <w:p w14:paraId="2645BB89" w14:textId="77777777" w:rsidR="00DB4F8C" w:rsidRPr="007E0F8D" w:rsidRDefault="00DB4F8C" w:rsidP="00C32246">
      <w:pPr>
        <w:pStyle w:val="Header"/>
        <w:ind w:left="284"/>
        <w:rPr>
          <w:szCs w:val="24"/>
          <w:lang w:val="da-DK"/>
        </w:rPr>
      </w:pPr>
    </w:p>
    <w:p w14:paraId="5C382B25" w14:textId="77777777" w:rsidR="00DB4F8C" w:rsidRPr="007E0F8D" w:rsidRDefault="00DB4F8C" w:rsidP="00C32246">
      <w:pPr>
        <w:pStyle w:val="Header"/>
        <w:ind w:left="284"/>
        <w:rPr>
          <w:szCs w:val="24"/>
          <w:lang w:val="da-DK"/>
        </w:rPr>
      </w:pPr>
    </w:p>
    <w:p w14:paraId="71DC0301" w14:textId="77777777" w:rsidR="00F7366D" w:rsidRPr="007E0F8D" w:rsidRDefault="00C32246">
      <w:pPr>
        <w:rPr>
          <w:szCs w:val="24"/>
          <w:lang w:val="da-DK"/>
        </w:rPr>
      </w:pPr>
      <w:r w:rsidRPr="007E0F8D">
        <w:rPr>
          <w:szCs w:val="24"/>
          <w:lang w:val="da-DK"/>
        </w:rPr>
        <w:t xml:space="preserve">                                                              </w:t>
      </w:r>
      <w:r w:rsidR="00DB4F8C" w:rsidRPr="007E0F8D">
        <w:rPr>
          <w:szCs w:val="24"/>
          <w:lang w:val="da-DK"/>
        </w:rPr>
        <w:t xml:space="preserve">                               </w:t>
      </w:r>
      <w:r w:rsidR="00EE23D2" w:rsidRPr="007E0F8D">
        <w:rPr>
          <w:szCs w:val="24"/>
          <w:lang w:val="da-DK"/>
        </w:rPr>
        <w:t xml:space="preserve">  </w:t>
      </w:r>
      <w:r w:rsidR="00555390" w:rsidRPr="007E0F8D">
        <w:rPr>
          <w:szCs w:val="24"/>
          <w:lang w:val="da-DK"/>
        </w:rPr>
        <w:t xml:space="preserve"> </w:t>
      </w:r>
      <w:r w:rsidR="00EE23D2" w:rsidRPr="007E0F8D">
        <w:rPr>
          <w:szCs w:val="24"/>
          <w:lang w:val="da-DK"/>
        </w:rPr>
        <w:t>________________________________</w:t>
      </w:r>
    </w:p>
    <w:p w14:paraId="206C3207" w14:textId="77777777" w:rsidR="00EE23D2" w:rsidRPr="007E0F8D" w:rsidRDefault="00DB4F8C">
      <w:pPr>
        <w:rPr>
          <w:szCs w:val="24"/>
          <w:lang w:val="da-DK"/>
        </w:rPr>
      </w:pPr>
      <w:r w:rsidRPr="007E0F8D">
        <w:rPr>
          <w:szCs w:val="24"/>
          <w:lang w:val="da-DK"/>
        </w:rPr>
        <w:tab/>
      </w:r>
      <w:r w:rsidRPr="007E0F8D">
        <w:rPr>
          <w:szCs w:val="24"/>
          <w:lang w:val="da-DK"/>
        </w:rPr>
        <w:tab/>
      </w:r>
      <w:r w:rsidRPr="007E0F8D">
        <w:rPr>
          <w:szCs w:val="24"/>
          <w:lang w:val="da-DK"/>
        </w:rPr>
        <w:tab/>
      </w:r>
      <w:r w:rsidRPr="007E0F8D">
        <w:rPr>
          <w:szCs w:val="24"/>
          <w:lang w:val="da-DK"/>
        </w:rPr>
        <w:tab/>
      </w:r>
      <w:r w:rsidRPr="007E0F8D">
        <w:rPr>
          <w:szCs w:val="24"/>
          <w:lang w:val="da-DK"/>
        </w:rPr>
        <w:tab/>
      </w:r>
      <w:r w:rsidRPr="007E0F8D">
        <w:rPr>
          <w:szCs w:val="24"/>
          <w:lang w:val="da-DK"/>
        </w:rPr>
        <w:tab/>
      </w:r>
      <w:r w:rsidRPr="007E0F8D">
        <w:rPr>
          <w:szCs w:val="24"/>
          <w:lang w:val="da-DK"/>
        </w:rPr>
        <w:tab/>
        <w:t xml:space="preserve">            </w:t>
      </w:r>
      <w:r w:rsidR="00292FA7" w:rsidRPr="007E0F8D">
        <w:rPr>
          <w:szCs w:val="24"/>
          <w:lang w:val="da-DK"/>
        </w:rPr>
        <w:t xml:space="preserve">             </w:t>
      </w:r>
      <w:r w:rsidR="007C0642" w:rsidRPr="007E0F8D">
        <w:rPr>
          <w:szCs w:val="24"/>
          <w:lang w:val="da-DK"/>
        </w:rPr>
        <w:t>(</w:t>
      </w:r>
      <w:r w:rsidR="00CB3C7B" w:rsidRPr="007E0F8D">
        <w:rPr>
          <w:szCs w:val="24"/>
          <w:lang w:val="da-DK"/>
        </w:rPr>
        <w:t>P</w:t>
      </w:r>
      <w:r w:rsidR="007C0642" w:rsidRPr="007E0F8D">
        <w:rPr>
          <w:szCs w:val="24"/>
          <w:lang w:val="da-DK"/>
        </w:rPr>
        <w:t>o</w:t>
      </w:r>
      <w:r w:rsidR="00EE23D2" w:rsidRPr="007E0F8D">
        <w:rPr>
          <w:szCs w:val="24"/>
          <w:lang w:val="da-DK"/>
        </w:rPr>
        <w:t>t</w:t>
      </w:r>
      <w:r w:rsidR="007C0642" w:rsidRPr="007E0F8D">
        <w:rPr>
          <w:szCs w:val="24"/>
          <w:lang w:val="da-DK"/>
        </w:rPr>
        <w:t>p</w:t>
      </w:r>
      <w:r w:rsidR="00EE23D2" w:rsidRPr="007E0F8D">
        <w:rPr>
          <w:szCs w:val="24"/>
          <w:lang w:val="da-DK"/>
        </w:rPr>
        <w:t xml:space="preserve">is </w:t>
      </w:r>
      <w:r w:rsidR="00CD0F48">
        <w:rPr>
          <w:szCs w:val="24"/>
          <w:lang w:val="da-DK"/>
        </w:rPr>
        <w:t>odgovorne</w:t>
      </w:r>
      <w:r w:rsidR="00EE23D2" w:rsidRPr="007E0F8D">
        <w:rPr>
          <w:szCs w:val="24"/>
          <w:lang w:val="da-DK"/>
        </w:rPr>
        <w:t xml:space="preserve"> osobe)</w:t>
      </w:r>
    </w:p>
    <w:p w14:paraId="71C80956" w14:textId="77777777" w:rsidR="00EE23D2" w:rsidRPr="007E0F8D" w:rsidRDefault="00EE23D2">
      <w:pPr>
        <w:rPr>
          <w:szCs w:val="24"/>
          <w:lang w:val="da-DK"/>
        </w:rPr>
      </w:pPr>
      <w:r w:rsidRPr="007E0F8D">
        <w:rPr>
          <w:szCs w:val="24"/>
          <w:lang w:val="da-DK"/>
        </w:rPr>
        <w:t xml:space="preserve">                                                                M. P.</w:t>
      </w:r>
    </w:p>
    <w:sectPr w:rsidR="00EE23D2" w:rsidRPr="007E0F8D" w:rsidSect="001D765C">
      <w:headerReference w:type="default" r:id="rId7"/>
      <w:footerReference w:type="even" r:id="rId8"/>
      <w:footerReference w:type="default" r:id="rId9"/>
      <w:pgSz w:w="11907" w:h="16840" w:code="9"/>
      <w:pgMar w:top="567" w:right="907" w:bottom="1134" w:left="85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74340" w14:textId="77777777" w:rsidR="0015317C" w:rsidRDefault="0015317C">
      <w:r>
        <w:separator/>
      </w:r>
    </w:p>
  </w:endnote>
  <w:endnote w:type="continuationSeparator" w:id="0">
    <w:p w14:paraId="4AF1EA25" w14:textId="77777777" w:rsidR="0015317C" w:rsidRDefault="0015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9F6BB" w14:textId="77777777" w:rsidR="00517CD4" w:rsidRDefault="00517CD4" w:rsidP="000024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EB42A4" w14:textId="77777777" w:rsidR="00517CD4" w:rsidRDefault="00517C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1E3A" w14:textId="77777777" w:rsidR="00517CD4" w:rsidRPr="001763B0" w:rsidRDefault="00517CD4" w:rsidP="00671A36">
    <w:pPr>
      <w:pStyle w:val="Footer"/>
      <w:ind w:right="360"/>
      <w:jc w:val="center"/>
      <w:rPr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86CB3" w14:textId="77777777" w:rsidR="0015317C" w:rsidRDefault="0015317C">
      <w:r>
        <w:separator/>
      </w:r>
    </w:p>
  </w:footnote>
  <w:footnote w:type="continuationSeparator" w:id="0">
    <w:p w14:paraId="34832B83" w14:textId="77777777" w:rsidR="0015317C" w:rsidRDefault="00153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07E1F" w14:textId="77777777" w:rsidR="00F1736C" w:rsidRPr="00F1736C" w:rsidRDefault="00F1736C" w:rsidP="00F1736C">
    <w:pPr>
      <w:pStyle w:val="Header"/>
      <w:jc w:val="both"/>
      <w:rPr>
        <w:lang w:val="hr-HR"/>
      </w:rPr>
    </w:pPr>
    <w:r w:rsidRPr="00F1736C">
      <w:rPr>
        <w:i/>
        <w:noProof/>
        <w:lang w:val="hr-HR"/>
      </w:rPr>
      <w:pict w14:anchorId="490F6A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style="width:68.25pt;height:28.5pt;visibility:visible">
          <v:imagedata r:id="rId1" o:title=""/>
        </v:shape>
      </w:pict>
    </w:r>
    <w:r w:rsidRPr="00F1736C">
      <w:rPr>
        <w:i/>
        <w:iCs/>
        <w:lang w:val="hr-HR"/>
      </w:rPr>
      <w:t xml:space="preserve">         Prilog 5- </w:t>
    </w:r>
    <w:r w:rsidR="000E5EC8">
      <w:rPr>
        <w:i/>
        <w:iCs/>
        <w:lang w:val="hr-HR"/>
      </w:rPr>
      <w:t>Obrazac i</w:t>
    </w:r>
    <w:r w:rsidRPr="00F1736C">
      <w:rPr>
        <w:i/>
        <w:iCs/>
        <w:lang w:val="hr-HR"/>
      </w:rPr>
      <w:t>zjav</w:t>
    </w:r>
    <w:r w:rsidR="000E5EC8">
      <w:rPr>
        <w:i/>
        <w:iCs/>
        <w:lang w:val="hr-HR"/>
      </w:rPr>
      <w:t>e</w:t>
    </w:r>
    <w:r w:rsidRPr="00F1736C">
      <w:rPr>
        <w:i/>
        <w:iCs/>
        <w:lang w:val="hr-HR"/>
      </w:rPr>
      <w:t xml:space="preserve"> o nepostojanju dvostrukog financiranja PROMOCIJA HOP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E47DE"/>
    <w:multiLevelType w:val="hybridMultilevel"/>
    <w:tmpl w:val="203858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70046"/>
    <w:multiLevelType w:val="hybridMultilevel"/>
    <w:tmpl w:val="48AE97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AE796A"/>
    <w:multiLevelType w:val="singleLevel"/>
    <w:tmpl w:val="59C417AE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2214A91"/>
    <w:multiLevelType w:val="singleLevel"/>
    <w:tmpl w:val="ADEE1B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7F384B00"/>
    <w:multiLevelType w:val="hybridMultilevel"/>
    <w:tmpl w:val="BF54AFF4"/>
    <w:lvl w:ilvl="0" w:tplc="380ECF9A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690B"/>
    <w:rsid w:val="000024F9"/>
    <w:rsid w:val="0000301E"/>
    <w:rsid w:val="00005CAB"/>
    <w:rsid w:val="00011FE4"/>
    <w:rsid w:val="00021569"/>
    <w:rsid w:val="0002243B"/>
    <w:rsid w:val="0002625C"/>
    <w:rsid w:val="00027A15"/>
    <w:rsid w:val="00032F1B"/>
    <w:rsid w:val="0003312E"/>
    <w:rsid w:val="00043358"/>
    <w:rsid w:val="000447C6"/>
    <w:rsid w:val="00045526"/>
    <w:rsid w:val="000457EE"/>
    <w:rsid w:val="00046536"/>
    <w:rsid w:val="000518D0"/>
    <w:rsid w:val="00051D06"/>
    <w:rsid w:val="00051FF3"/>
    <w:rsid w:val="000532E5"/>
    <w:rsid w:val="0005778E"/>
    <w:rsid w:val="000611D2"/>
    <w:rsid w:val="000630C1"/>
    <w:rsid w:val="00071B5F"/>
    <w:rsid w:val="00073FC3"/>
    <w:rsid w:val="00074C6F"/>
    <w:rsid w:val="00076966"/>
    <w:rsid w:val="0008150A"/>
    <w:rsid w:val="000876AD"/>
    <w:rsid w:val="00090056"/>
    <w:rsid w:val="000A217C"/>
    <w:rsid w:val="000A65D1"/>
    <w:rsid w:val="000B1BF0"/>
    <w:rsid w:val="000B45E0"/>
    <w:rsid w:val="000C0282"/>
    <w:rsid w:val="000C6F39"/>
    <w:rsid w:val="000D309F"/>
    <w:rsid w:val="000E00C8"/>
    <w:rsid w:val="000E460D"/>
    <w:rsid w:val="000E5EC8"/>
    <w:rsid w:val="000F0E20"/>
    <w:rsid w:val="000F4B71"/>
    <w:rsid w:val="000F50B1"/>
    <w:rsid w:val="00121C9F"/>
    <w:rsid w:val="00123DE7"/>
    <w:rsid w:val="00125C37"/>
    <w:rsid w:val="00130A50"/>
    <w:rsid w:val="00130EB5"/>
    <w:rsid w:val="00136434"/>
    <w:rsid w:val="0015317C"/>
    <w:rsid w:val="00160559"/>
    <w:rsid w:val="001634B9"/>
    <w:rsid w:val="00165D9B"/>
    <w:rsid w:val="00166871"/>
    <w:rsid w:val="00166AC5"/>
    <w:rsid w:val="00166D47"/>
    <w:rsid w:val="0017151B"/>
    <w:rsid w:val="001763B0"/>
    <w:rsid w:val="00176577"/>
    <w:rsid w:val="00177035"/>
    <w:rsid w:val="00180B9B"/>
    <w:rsid w:val="00183F20"/>
    <w:rsid w:val="00184E24"/>
    <w:rsid w:val="00191DD1"/>
    <w:rsid w:val="001941D4"/>
    <w:rsid w:val="001A0F49"/>
    <w:rsid w:val="001A29E5"/>
    <w:rsid w:val="001C14B1"/>
    <w:rsid w:val="001C64D9"/>
    <w:rsid w:val="001D17A8"/>
    <w:rsid w:val="001D765C"/>
    <w:rsid w:val="001E0799"/>
    <w:rsid w:val="001E3F79"/>
    <w:rsid w:val="001F1F1C"/>
    <w:rsid w:val="001F383A"/>
    <w:rsid w:val="001F5357"/>
    <w:rsid w:val="001F66C1"/>
    <w:rsid w:val="001F7529"/>
    <w:rsid w:val="00204C0E"/>
    <w:rsid w:val="00216126"/>
    <w:rsid w:val="00216526"/>
    <w:rsid w:val="0021696F"/>
    <w:rsid w:val="00220C54"/>
    <w:rsid w:val="00222F89"/>
    <w:rsid w:val="002231EC"/>
    <w:rsid w:val="00223EB4"/>
    <w:rsid w:val="00231806"/>
    <w:rsid w:val="00233BAD"/>
    <w:rsid w:val="00245D2D"/>
    <w:rsid w:val="00252AE8"/>
    <w:rsid w:val="00252E30"/>
    <w:rsid w:val="0025653F"/>
    <w:rsid w:val="00267BE9"/>
    <w:rsid w:val="00271F63"/>
    <w:rsid w:val="00272E63"/>
    <w:rsid w:val="00275E03"/>
    <w:rsid w:val="00277268"/>
    <w:rsid w:val="00281313"/>
    <w:rsid w:val="00283F1C"/>
    <w:rsid w:val="00285971"/>
    <w:rsid w:val="002926B5"/>
    <w:rsid w:val="00292BAD"/>
    <w:rsid w:val="00292FA7"/>
    <w:rsid w:val="0029427F"/>
    <w:rsid w:val="0029684B"/>
    <w:rsid w:val="002A13DF"/>
    <w:rsid w:val="002B1EC5"/>
    <w:rsid w:val="002B4056"/>
    <w:rsid w:val="002B71AF"/>
    <w:rsid w:val="002C0AE1"/>
    <w:rsid w:val="002C156D"/>
    <w:rsid w:val="002C1F3E"/>
    <w:rsid w:val="002C2410"/>
    <w:rsid w:val="002D20EC"/>
    <w:rsid w:val="002D2B17"/>
    <w:rsid w:val="002D5308"/>
    <w:rsid w:val="002D70B0"/>
    <w:rsid w:val="002E13A6"/>
    <w:rsid w:val="002E1BB3"/>
    <w:rsid w:val="002E24DE"/>
    <w:rsid w:val="002E4BB7"/>
    <w:rsid w:val="002E6703"/>
    <w:rsid w:val="002E7FA0"/>
    <w:rsid w:val="002F0DF1"/>
    <w:rsid w:val="002F1E48"/>
    <w:rsid w:val="002F23B3"/>
    <w:rsid w:val="002F3AD7"/>
    <w:rsid w:val="003004FB"/>
    <w:rsid w:val="003008AD"/>
    <w:rsid w:val="0030215E"/>
    <w:rsid w:val="0030432A"/>
    <w:rsid w:val="00305A60"/>
    <w:rsid w:val="003249F0"/>
    <w:rsid w:val="003266E6"/>
    <w:rsid w:val="00327AC5"/>
    <w:rsid w:val="00330F37"/>
    <w:rsid w:val="003352F1"/>
    <w:rsid w:val="00345F19"/>
    <w:rsid w:val="00345F4D"/>
    <w:rsid w:val="00347DE5"/>
    <w:rsid w:val="0035187E"/>
    <w:rsid w:val="00352DF8"/>
    <w:rsid w:val="00361DF9"/>
    <w:rsid w:val="00363D9E"/>
    <w:rsid w:val="00372D07"/>
    <w:rsid w:val="00373806"/>
    <w:rsid w:val="00373E4E"/>
    <w:rsid w:val="00376352"/>
    <w:rsid w:val="00382F50"/>
    <w:rsid w:val="00386F23"/>
    <w:rsid w:val="00391444"/>
    <w:rsid w:val="00392F04"/>
    <w:rsid w:val="003A266B"/>
    <w:rsid w:val="003B3C22"/>
    <w:rsid w:val="003B4FB9"/>
    <w:rsid w:val="003B529B"/>
    <w:rsid w:val="003B5804"/>
    <w:rsid w:val="003C7900"/>
    <w:rsid w:val="003D52A6"/>
    <w:rsid w:val="003E19D3"/>
    <w:rsid w:val="003E4D6D"/>
    <w:rsid w:val="003F3F73"/>
    <w:rsid w:val="003F5365"/>
    <w:rsid w:val="003F5BED"/>
    <w:rsid w:val="003F6EDA"/>
    <w:rsid w:val="00401054"/>
    <w:rsid w:val="00404EED"/>
    <w:rsid w:val="004050D0"/>
    <w:rsid w:val="00411842"/>
    <w:rsid w:val="00414590"/>
    <w:rsid w:val="00417E0A"/>
    <w:rsid w:val="00420753"/>
    <w:rsid w:val="004278BD"/>
    <w:rsid w:val="00435545"/>
    <w:rsid w:val="00440988"/>
    <w:rsid w:val="0044184E"/>
    <w:rsid w:val="00443B3A"/>
    <w:rsid w:val="0044437D"/>
    <w:rsid w:val="00447273"/>
    <w:rsid w:val="0044749B"/>
    <w:rsid w:val="0045046D"/>
    <w:rsid w:val="00452642"/>
    <w:rsid w:val="00461E35"/>
    <w:rsid w:val="004629A2"/>
    <w:rsid w:val="004677FD"/>
    <w:rsid w:val="004801EB"/>
    <w:rsid w:val="00493A8F"/>
    <w:rsid w:val="00495C58"/>
    <w:rsid w:val="004A08E7"/>
    <w:rsid w:val="004A7797"/>
    <w:rsid w:val="004B2A0B"/>
    <w:rsid w:val="004B47C1"/>
    <w:rsid w:val="004B5253"/>
    <w:rsid w:val="004B66CC"/>
    <w:rsid w:val="004B6FAF"/>
    <w:rsid w:val="004B72A0"/>
    <w:rsid w:val="004C43BD"/>
    <w:rsid w:val="004C57A6"/>
    <w:rsid w:val="004C68BD"/>
    <w:rsid w:val="004C7CCA"/>
    <w:rsid w:val="004D0D1A"/>
    <w:rsid w:val="004D7B07"/>
    <w:rsid w:val="004E1C45"/>
    <w:rsid w:val="004F2F54"/>
    <w:rsid w:val="00500E47"/>
    <w:rsid w:val="00501985"/>
    <w:rsid w:val="00502553"/>
    <w:rsid w:val="005035DF"/>
    <w:rsid w:val="0050510B"/>
    <w:rsid w:val="0050673C"/>
    <w:rsid w:val="0050722E"/>
    <w:rsid w:val="00510D03"/>
    <w:rsid w:val="00517CD4"/>
    <w:rsid w:val="00523314"/>
    <w:rsid w:val="00526834"/>
    <w:rsid w:val="00527ABA"/>
    <w:rsid w:val="00537D1B"/>
    <w:rsid w:val="005420A5"/>
    <w:rsid w:val="00546DA0"/>
    <w:rsid w:val="00555390"/>
    <w:rsid w:val="00557104"/>
    <w:rsid w:val="005733A7"/>
    <w:rsid w:val="00576F0B"/>
    <w:rsid w:val="005810DB"/>
    <w:rsid w:val="00581D86"/>
    <w:rsid w:val="00585B0C"/>
    <w:rsid w:val="00586E47"/>
    <w:rsid w:val="00587BBA"/>
    <w:rsid w:val="00592B9E"/>
    <w:rsid w:val="00595148"/>
    <w:rsid w:val="005A05C7"/>
    <w:rsid w:val="005A392E"/>
    <w:rsid w:val="005A3B11"/>
    <w:rsid w:val="005B24D9"/>
    <w:rsid w:val="005B4177"/>
    <w:rsid w:val="005C0649"/>
    <w:rsid w:val="005D617F"/>
    <w:rsid w:val="005E06A5"/>
    <w:rsid w:val="005E27B9"/>
    <w:rsid w:val="005E4098"/>
    <w:rsid w:val="005E6A36"/>
    <w:rsid w:val="005F1974"/>
    <w:rsid w:val="005F6C2B"/>
    <w:rsid w:val="00613563"/>
    <w:rsid w:val="00617928"/>
    <w:rsid w:val="006313D5"/>
    <w:rsid w:val="006428ED"/>
    <w:rsid w:val="006473B7"/>
    <w:rsid w:val="006520DF"/>
    <w:rsid w:val="006557CB"/>
    <w:rsid w:val="00662A47"/>
    <w:rsid w:val="00671A36"/>
    <w:rsid w:val="00672473"/>
    <w:rsid w:val="006745AE"/>
    <w:rsid w:val="00674DD0"/>
    <w:rsid w:val="0067595B"/>
    <w:rsid w:val="00681E96"/>
    <w:rsid w:val="00682333"/>
    <w:rsid w:val="006825F4"/>
    <w:rsid w:val="00683935"/>
    <w:rsid w:val="00690C8F"/>
    <w:rsid w:val="00691063"/>
    <w:rsid w:val="006918EE"/>
    <w:rsid w:val="00696EA0"/>
    <w:rsid w:val="006A3818"/>
    <w:rsid w:val="006B44DF"/>
    <w:rsid w:val="006C3DC4"/>
    <w:rsid w:val="006E0749"/>
    <w:rsid w:val="006E3533"/>
    <w:rsid w:val="00702B74"/>
    <w:rsid w:val="00705C9A"/>
    <w:rsid w:val="007072E2"/>
    <w:rsid w:val="007152F7"/>
    <w:rsid w:val="0072587C"/>
    <w:rsid w:val="00726E20"/>
    <w:rsid w:val="00730AB3"/>
    <w:rsid w:val="007316C0"/>
    <w:rsid w:val="00736E25"/>
    <w:rsid w:val="0074173B"/>
    <w:rsid w:val="00742C55"/>
    <w:rsid w:val="007473D4"/>
    <w:rsid w:val="00754B67"/>
    <w:rsid w:val="00765062"/>
    <w:rsid w:val="00770DA3"/>
    <w:rsid w:val="00771D25"/>
    <w:rsid w:val="00775B7E"/>
    <w:rsid w:val="0078112E"/>
    <w:rsid w:val="00782513"/>
    <w:rsid w:val="0078537D"/>
    <w:rsid w:val="007863E6"/>
    <w:rsid w:val="00786AC2"/>
    <w:rsid w:val="00787EEA"/>
    <w:rsid w:val="00792130"/>
    <w:rsid w:val="0079298C"/>
    <w:rsid w:val="007A140F"/>
    <w:rsid w:val="007A4EEE"/>
    <w:rsid w:val="007A5C52"/>
    <w:rsid w:val="007A6BD8"/>
    <w:rsid w:val="007A75C9"/>
    <w:rsid w:val="007B083B"/>
    <w:rsid w:val="007C0642"/>
    <w:rsid w:val="007C0FB7"/>
    <w:rsid w:val="007C2EC1"/>
    <w:rsid w:val="007C403C"/>
    <w:rsid w:val="007D1C32"/>
    <w:rsid w:val="007D2E37"/>
    <w:rsid w:val="007D3A1F"/>
    <w:rsid w:val="007D59E6"/>
    <w:rsid w:val="007D681E"/>
    <w:rsid w:val="007E0F8D"/>
    <w:rsid w:val="007E1368"/>
    <w:rsid w:val="007E388E"/>
    <w:rsid w:val="007E3F85"/>
    <w:rsid w:val="007F2057"/>
    <w:rsid w:val="007F230C"/>
    <w:rsid w:val="007F47B0"/>
    <w:rsid w:val="00801C7E"/>
    <w:rsid w:val="00805A26"/>
    <w:rsid w:val="0080639C"/>
    <w:rsid w:val="00810F05"/>
    <w:rsid w:val="00812B92"/>
    <w:rsid w:val="0082445D"/>
    <w:rsid w:val="0082575F"/>
    <w:rsid w:val="00827768"/>
    <w:rsid w:val="00833E1F"/>
    <w:rsid w:val="0083682A"/>
    <w:rsid w:val="008408BD"/>
    <w:rsid w:val="008412EB"/>
    <w:rsid w:val="008424A8"/>
    <w:rsid w:val="008429F9"/>
    <w:rsid w:val="00842E61"/>
    <w:rsid w:val="00842F42"/>
    <w:rsid w:val="0084579B"/>
    <w:rsid w:val="008546D6"/>
    <w:rsid w:val="00854B07"/>
    <w:rsid w:val="00855841"/>
    <w:rsid w:val="00870978"/>
    <w:rsid w:val="008729DE"/>
    <w:rsid w:val="00872C2D"/>
    <w:rsid w:val="0087339B"/>
    <w:rsid w:val="00875A95"/>
    <w:rsid w:val="00881ABA"/>
    <w:rsid w:val="0088441D"/>
    <w:rsid w:val="0089185D"/>
    <w:rsid w:val="008952DE"/>
    <w:rsid w:val="008A6E99"/>
    <w:rsid w:val="008B2657"/>
    <w:rsid w:val="008B7E0F"/>
    <w:rsid w:val="008C419D"/>
    <w:rsid w:val="008C7265"/>
    <w:rsid w:val="008C744D"/>
    <w:rsid w:val="008D224F"/>
    <w:rsid w:val="008D2D51"/>
    <w:rsid w:val="008E1C07"/>
    <w:rsid w:val="008E5084"/>
    <w:rsid w:val="008E6D35"/>
    <w:rsid w:val="008F0FAF"/>
    <w:rsid w:val="009000DC"/>
    <w:rsid w:val="00903520"/>
    <w:rsid w:val="00903941"/>
    <w:rsid w:val="00906C5F"/>
    <w:rsid w:val="009072E1"/>
    <w:rsid w:val="009176BF"/>
    <w:rsid w:val="00917F8F"/>
    <w:rsid w:val="009227F7"/>
    <w:rsid w:val="00923316"/>
    <w:rsid w:val="009318DA"/>
    <w:rsid w:val="00933B1F"/>
    <w:rsid w:val="00941107"/>
    <w:rsid w:val="009420C0"/>
    <w:rsid w:val="00943391"/>
    <w:rsid w:val="00953EFD"/>
    <w:rsid w:val="00956010"/>
    <w:rsid w:val="009563E4"/>
    <w:rsid w:val="00963DF6"/>
    <w:rsid w:val="00970B6B"/>
    <w:rsid w:val="00973600"/>
    <w:rsid w:val="009737A9"/>
    <w:rsid w:val="00985AE3"/>
    <w:rsid w:val="009912E5"/>
    <w:rsid w:val="00992EA8"/>
    <w:rsid w:val="009A167A"/>
    <w:rsid w:val="009A5291"/>
    <w:rsid w:val="009B08DF"/>
    <w:rsid w:val="009B5502"/>
    <w:rsid w:val="009B68B2"/>
    <w:rsid w:val="009C7AA5"/>
    <w:rsid w:val="009D17DC"/>
    <w:rsid w:val="009D4B36"/>
    <w:rsid w:val="009D5E81"/>
    <w:rsid w:val="009E227C"/>
    <w:rsid w:val="009E270F"/>
    <w:rsid w:val="009E2F33"/>
    <w:rsid w:val="009E3189"/>
    <w:rsid w:val="009E38F5"/>
    <w:rsid w:val="009F038F"/>
    <w:rsid w:val="009F5382"/>
    <w:rsid w:val="00A03A0E"/>
    <w:rsid w:val="00A05E0B"/>
    <w:rsid w:val="00A14B91"/>
    <w:rsid w:val="00A2431B"/>
    <w:rsid w:val="00A30308"/>
    <w:rsid w:val="00A306EB"/>
    <w:rsid w:val="00A31ED3"/>
    <w:rsid w:val="00A4472D"/>
    <w:rsid w:val="00A47DF2"/>
    <w:rsid w:val="00A47EA5"/>
    <w:rsid w:val="00A52683"/>
    <w:rsid w:val="00A54C5F"/>
    <w:rsid w:val="00A61766"/>
    <w:rsid w:val="00A70780"/>
    <w:rsid w:val="00A7775C"/>
    <w:rsid w:val="00A913A9"/>
    <w:rsid w:val="00A93054"/>
    <w:rsid w:val="00AA257C"/>
    <w:rsid w:val="00AA3041"/>
    <w:rsid w:val="00AA5688"/>
    <w:rsid w:val="00AA7479"/>
    <w:rsid w:val="00AB1F98"/>
    <w:rsid w:val="00AC3730"/>
    <w:rsid w:val="00AC5592"/>
    <w:rsid w:val="00AC648E"/>
    <w:rsid w:val="00AD122D"/>
    <w:rsid w:val="00AD462F"/>
    <w:rsid w:val="00AE0390"/>
    <w:rsid w:val="00AE4908"/>
    <w:rsid w:val="00AF06AE"/>
    <w:rsid w:val="00AF0E08"/>
    <w:rsid w:val="00AF242A"/>
    <w:rsid w:val="00AF2B5B"/>
    <w:rsid w:val="00AF6F9F"/>
    <w:rsid w:val="00B02777"/>
    <w:rsid w:val="00B0478A"/>
    <w:rsid w:val="00B070E8"/>
    <w:rsid w:val="00B10A40"/>
    <w:rsid w:val="00B11079"/>
    <w:rsid w:val="00B178B5"/>
    <w:rsid w:val="00B17E01"/>
    <w:rsid w:val="00B21DAA"/>
    <w:rsid w:val="00B24989"/>
    <w:rsid w:val="00B24BEF"/>
    <w:rsid w:val="00B32301"/>
    <w:rsid w:val="00B36900"/>
    <w:rsid w:val="00B40349"/>
    <w:rsid w:val="00B404B9"/>
    <w:rsid w:val="00B40831"/>
    <w:rsid w:val="00B41989"/>
    <w:rsid w:val="00B43A88"/>
    <w:rsid w:val="00B43FD1"/>
    <w:rsid w:val="00B44F48"/>
    <w:rsid w:val="00B46112"/>
    <w:rsid w:val="00B47815"/>
    <w:rsid w:val="00B526B7"/>
    <w:rsid w:val="00B56107"/>
    <w:rsid w:val="00B57FCC"/>
    <w:rsid w:val="00B617D5"/>
    <w:rsid w:val="00B63CA2"/>
    <w:rsid w:val="00B85F49"/>
    <w:rsid w:val="00B90616"/>
    <w:rsid w:val="00B97C2E"/>
    <w:rsid w:val="00BA1393"/>
    <w:rsid w:val="00BA533F"/>
    <w:rsid w:val="00BA68B9"/>
    <w:rsid w:val="00BB61BB"/>
    <w:rsid w:val="00BC20DC"/>
    <w:rsid w:val="00BC4CB6"/>
    <w:rsid w:val="00BC764E"/>
    <w:rsid w:val="00BD1C24"/>
    <w:rsid w:val="00BD756B"/>
    <w:rsid w:val="00BE3B4B"/>
    <w:rsid w:val="00BE3E45"/>
    <w:rsid w:val="00BE69C5"/>
    <w:rsid w:val="00BF1174"/>
    <w:rsid w:val="00C040F1"/>
    <w:rsid w:val="00C04B7F"/>
    <w:rsid w:val="00C110DD"/>
    <w:rsid w:val="00C1265F"/>
    <w:rsid w:val="00C1355E"/>
    <w:rsid w:val="00C24AB7"/>
    <w:rsid w:val="00C31A48"/>
    <w:rsid w:val="00C32246"/>
    <w:rsid w:val="00C32A1F"/>
    <w:rsid w:val="00C367C3"/>
    <w:rsid w:val="00C520ED"/>
    <w:rsid w:val="00C54E3B"/>
    <w:rsid w:val="00C57711"/>
    <w:rsid w:val="00C60980"/>
    <w:rsid w:val="00C655B5"/>
    <w:rsid w:val="00C71FAB"/>
    <w:rsid w:val="00C9009C"/>
    <w:rsid w:val="00C91387"/>
    <w:rsid w:val="00C91F52"/>
    <w:rsid w:val="00C94BCD"/>
    <w:rsid w:val="00CA1309"/>
    <w:rsid w:val="00CA2B20"/>
    <w:rsid w:val="00CA6770"/>
    <w:rsid w:val="00CA71CF"/>
    <w:rsid w:val="00CA7331"/>
    <w:rsid w:val="00CA7871"/>
    <w:rsid w:val="00CA79AD"/>
    <w:rsid w:val="00CB02E7"/>
    <w:rsid w:val="00CB1A55"/>
    <w:rsid w:val="00CB3C7B"/>
    <w:rsid w:val="00CB5F5C"/>
    <w:rsid w:val="00CC164F"/>
    <w:rsid w:val="00CC2C79"/>
    <w:rsid w:val="00CC42B3"/>
    <w:rsid w:val="00CC4EF4"/>
    <w:rsid w:val="00CC5451"/>
    <w:rsid w:val="00CC64ED"/>
    <w:rsid w:val="00CD0F48"/>
    <w:rsid w:val="00CE1F50"/>
    <w:rsid w:val="00CE3E23"/>
    <w:rsid w:val="00CE53EA"/>
    <w:rsid w:val="00CE756A"/>
    <w:rsid w:val="00CF0938"/>
    <w:rsid w:val="00CF0951"/>
    <w:rsid w:val="00CF3149"/>
    <w:rsid w:val="00CF37AA"/>
    <w:rsid w:val="00CF522C"/>
    <w:rsid w:val="00CF5A8D"/>
    <w:rsid w:val="00CF6D52"/>
    <w:rsid w:val="00CF7E18"/>
    <w:rsid w:val="00D00379"/>
    <w:rsid w:val="00D003EB"/>
    <w:rsid w:val="00D05315"/>
    <w:rsid w:val="00D06BED"/>
    <w:rsid w:val="00D17875"/>
    <w:rsid w:val="00D20A0B"/>
    <w:rsid w:val="00D30E92"/>
    <w:rsid w:val="00D3129D"/>
    <w:rsid w:val="00D31B2B"/>
    <w:rsid w:val="00D40FBA"/>
    <w:rsid w:val="00D61B08"/>
    <w:rsid w:val="00D646D2"/>
    <w:rsid w:val="00D70915"/>
    <w:rsid w:val="00D821B3"/>
    <w:rsid w:val="00D8606A"/>
    <w:rsid w:val="00D865D6"/>
    <w:rsid w:val="00D90A82"/>
    <w:rsid w:val="00D924A9"/>
    <w:rsid w:val="00DA61D7"/>
    <w:rsid w:val="00DA694F"/>
    <w:rsid w:val="00DB4F8C"/>
    <w:rsid w:val="00DB55F8"/>
    <w:rsid w:val="00DC4FA9"/>
    <w:rsid w:val="00DD7914"/>
    <w:rsid w:val="00DE4D08"/>
    <w:rsid w:val="00DE5943"/>
    <w:rsid w:val="00DF04D2"/>
    <w:rsid w:val="00DF1ADC"/>
    <w:rsid w:val="00E1399F"/>
    <w:rsid w:val="00E14918"/>
    <w:rsid w:val="00E21101"/>
    <w:rsid w:val="00E2398A"/>
    <w:rsid w:val="00E23F6A"/>
    <w:rsid w:val="00E2710A"/>
    <w:rsid w:val="00E3379C"/>
    <w:rsid w:val="00E35850"/>
    <w:rsid w:val="00E41F3C"/>
    <w:rsid w:val="00E45A0E"/>
    <w:rsid w:val="00E60819"/>
    <w:rsid w:val="00E60B52"/>
    <w:rsid w:val="00E62484"/>
    <w:rsid w:val="00E6400A"/>
    <w:rsid w:val="00E65916"/>
    <w:rsid w:val="00E66FC7"/>
    <w:rsid w:val="00E701F4"/>
    <w:rsid w:val="00E803AD"/>
    <w:rsid w:val="00E85C42"/>
    <w:rsid w:val="00E86B4D"/>
    <w:rsid w:val="00EA51E7"/>
    <w:rsid w:val="00EB0873"/>
    <w:rsid w:val="00EB3004"/>
    <w:rsid w:val="00EB6519"/>
    <w:rsid w:val="00EB7E38"/>
    <w:rsid w:val="00EC1433"/>
    <w:rsid w:val="00ED37F9"/>
    <w:rsid w:val="00ED7979"/>
    <w:rsid w:val="00ED7F31"/>
    <w:rsid w:val="00EE18F4"/>
    <w:rsid w:val="00EE21E2"/>
    <w:rsid w:val="00EE23D2"/>
    <w:rsid w:val="00EE72B5"/>
    <w:rsid w:val="00F11EAE"/>
    <w:rsid w:val="00F12941"/>
    <w:rsid w:val="00F1736C"/>
    <w:rsid w:val="00F1751F"/>
    <w:rsid w:val="00F21454"/>
    <w:rsid w:val="00F266E3"/>
    <w:rsid w:val="00F27339"/>
    <w:rsid w:val="00F41FC2"/>
    <w:rsid w:val="00F42CF9"/>
    <w:rsid w:val="00F42F56"/>
    <w:rsid w:val="00F60C4C"/>
    <w:rsid w:val="00F66A43"/>
    <w:rsid w:val="00F709D5"/>
    <w:rsid w:val="00F7366D"/>
    <w:rsid w:val="00F73EBB"/>
    <w:rsid w:val="00F743F3"/>
    <w:rsid w:val="00F9413B"/>
    <w:rsid w:val="00F9690B"/>
    <w:rsid w:val="00F96F73"/>
    <w:rsid w:val="00FA7BEA"/>
    <w:rsid w:val="00FB45DA"/>
    <w:rsid w:val="00FC028F"/>
    <w:rsid w:val="00FC40B8"/>
    <w:rsid w:val="00FD0ED0"/>
    <w:rsid w:val="00FD122D"/>
    <w:rsid w:val="00FD7290"/>
    <w:rsid w:val="00FD754E"/>
    <w:rsid w:val="00FE1A93"/>
    <w:rsid w:val="00FE5E28"/>
    <w:rsid w:val="00FE61FA"/>
    <w:rsid w:val="00FE6736"/>
    <w:rsid w:val="00FF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CDA9E"/>
  <w15:chartTrackingRefBased/>
  <w15:docId w15:val="{8B4880E6-3B40-4E27-9901-48CAF278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  <w:iCs/>
      <w:lang w:val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567" w:hanging="567"/>
    </w:pPr>
    <w:rPr>
      <w:b/>
    </w:rPr>
  </w:style>
  <w:style w:type="paragraph" w:styleId="BalloonText">
    <w:name w:val="Balloon Text"/>
    <w:basedOn w:val="Normal"/>
    <w:semiHidden/>
    <w:rsid w:val="007A4E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56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2C2410"/>
    <w:rPr>
      <w:sz w:val="20"/>
    </w:rPr>
  </w:style>
  <w:style w:type="character" w:customStyle="1" w:styleId="CommentTextChar">
    <w:name w:val="Comment Text Char"/>
    <w:link w:val="CommentText"/>
    <w:rsid w:val="002C2410"/>
    <w:rPr>
      <w:lang w:val="en-GB"/>
    </w:rPr>
  </w:style>
  <w:style w:type="character" w:customStyle="1" w:styleId="HeaderChar">
    <w:name w:val="Header Char"/>
    <w:link w:val="Header"/>
    <w:rsid w:val="00F1736C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2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GRB_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GRB_01.DOT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Mro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...</dc:creator>
  <cp:keywords/>
  <cp:lastModifiedBy>Ivana Ercegovac</cp:lastModifiedBy>
  <cp:revision>2</cp:revision>
  <cp:lastPrinted>2016-04-28T10:41:00Z</cp:lastPrinted>
  <dcterms:created xsi:type="dcterms:W3CDTF">2021-12-14T11:18:00Z</dcterms:created>
  <dcterms:modified xsi:type="dcterms:W3CDTF">2021-12-14T11:18:00Z</dcterms:modified>
</cp:coreProperties>
</file>